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98" w:rsidRPr="00A94913" w:rsidRDefault="00CA3B98" w:rsidP="00CA3B98">
      <w:pPr>
        <w:jc w:val="center"/>
        <w:rPr>
          <w:rFonts w:ascii="Century Gothic" w:hAnsi="Century Gothic"/>
          <w:sz w:val="32"/>
          <w:szCs w:val="32"/>
          <w:u w:val="single"/>
        </w:rPr>
      </w:pPr>
      <w:r w:rsidRPr="00A94913">
        <w:rPr>
          <w:rFonts w:ascii="Century Gothic" w:hAnsi="Century Gothic"/>
          <w:sz w:val="32"/>
          <w:szCs w:val="32"/>
          <w:u w:val="single"/>
        </w:rPr>
        <w:t xml:space="preserve">Understanding of the camera shots requirements for this component  </w:t>
      </w:r>
    </w:p>
    <w:p w:rsidR="00CA3B98" w:rsidRPr="00A94913" w:rsidRDefault="00CA3B98">
      <w:pPr>
        <w:rPr>
          <w:rFonts w:ascii="Century Gothic" w:hAnsi="Century Gothic"/>
          <w:sz w:val="32"/>
          <w:szCs w:val="32"/>
        </w:rPr>
      </w:pPr>
      <w:bookmarkStart w:id="0" w:name="_GoBack"/>
      <w:bookmarkEnd w:id="0"/>
    </w:p>
    <w:p w:rsidR="00351389" w:rsidRPr="00A94913" w:rsidRDefault="007E4E24">
      <w:pPr>
        <w:rPr>
          <w:rFonts w:ascii="Century Gothic" w:hAnsi="Century Gothic"/>
          <w:sz w:val="32"/>
          <w:szCs w:val="32"/>
        </w:rPr>
      </w:pPr>
      <w:r w:rsidRPr="00A94913">
        <w:rPr>
          <w:rFonts w:ascii="Century Gothic" w:hAnsi="Century Gothic"/>
          <w:sz w:val="32"/>
          <w:szCs w:val="32"/>
        </w:rPr>
        <w:t>Shot reverse shot</w:t>
      </w:r>
    </w:p>
    <w:p w:rsidR="007E4E24" w:rsidRPr="00A94913" w:rsidRDefault="007E4E24">
      <w:pPr>
        <w:rPr>
          <w:rFonts w:ascii="Century Gothic" w:hAnsi="Century Gothic"/>
          <w:sz w:val="32"/>
          <w:szCs w:val="32"/>
        </w:rPr>
      </w:pPr>
    </w:p>
    <w:p w:rsidR="007E4E24" w:rsidRPr="00A94913" w:rsidRDefault="009B0093">
      <w:pPr>
        <w:rPr>
          <w:rFonts w:ascii="Century Gothic" w:hAnsi="Century Gothic"/>
          <w:sz w:val="32"/>
          <w:szCs w:val="32"/>
        </w:rPr>
      </w:pPr>
      <w:r w:rsidRPr="00A94913">
        <w:rPr>
          <w:rFonts w:ascii="Century Gothic" w:hAnsi="Century Gothic"/>
          <w:sz w:val="32"/>
          <w:szCs w:val="32"/>
        </w:rPr>
        <w:t>Is where one character is shown looking at another and the back of the other character is shown to be looking back at the speaker. As the cameras are shown looking in different directions it is assumed that they are looking at each other.</w:t>
      </w:r>
    </w:p>
    <w:p w:rsidR="009B0093" w:rsidRPr="00A94913" w:rsidRDefault="009B0093">
      <w:pPr>
        <w:rPr>
          <w:rFonts w:ascii="Century Gothic" w:hAnsi="Century Gothic"/>
          <w:sz w:val="32"/>
          <w:szCs w:val="32"/>
        </w:rPr>
      </w:pPr>
    </w:p>
    <w:p w:rsidR="009B0093" w:rsidRPr="00A94913" w:rsidRDefault="009B0093">
      <w:pPr>
        <w:rPr>
          <w:rFonts w:ascii="Century Gothic" w:hAnsi="Century Gothic"/>
          <w:sz w:val="32"/>
          <w:szCs w:val="32"/>
        </w:rPr>
      </w:pPr>
      <w:r w:rsidRPr="00A94913">
        <w:rPr>
          <w:rFonts w:ascii="Century Gothic" w:hAnsi="Century Gothic"/>
          <w:sz w:val="32"/>
          <w:szCs w:val="32"/>
        </w:rPr>
        <w:t xml:space="preserve">Match on action </w:t>
      </w:r>
    </w:p>
    <w:p w:rsidR="009B0093" w:rsidRPr="00A94913" w:rsidRDefault="009B0093">
      <w:pPr>
        <w:rPr>
          <w:rFonts w:ascii="Century Gothic" w:hAnsi="Century Gothic"/>
          <w:sz w:val="32"/>
          <w:szCs w:val="32"/>
        </w:rPr>
      </w:pPr>
    </w:p>
    <w:p w:rsidR="009B0093" w:rsidRPr="00A94913" w:rsidRDefault="009B0093">
      <w:pPr>
        <w:rPr>
          <w:rFonts w:ascii="Century Gothic" w:hAnsi="Century Gothic"/>
          <w:sz w:val="32"/>
          <w:szCs w:val="32"/>
        </w:rPr>
      </w:pPr>
      <w:r w:rsidRPr="00A94913">
        <w:rPr>
          <w:rFonts w:ascii="Century Gothic" w:hAnsi="Century Gothic"/>
          <w:sz w:val="32"/>
          <w:szCs w:val="32"/>
        </w:rPr>
        <w:t>Is where something happens in a scene then when there is a cut the same action is on going, for example someone shown opening and walking through a door, the shot being cut and then filming the come in through the other side of the door.</w:t>
      </w:r>
    </w:p>
    <w:p w:rsidR="009B0093" w:rsidRPr="00A94913" w:rsidRDefault="009B0093">
      <w:pPr>
        <w:rPr>
          <w:rFonts w:ascii="Century Gothic" w:hAnsi="Century Gothic"/>
          <w:sz w:val="32"/>
          <w:szCs w:val="32"/>
        </w:rPr>
      </w:pPr>
    </w:p>
    <w:p w:rsidR="009B0093" w:rsidRPr="00A94913" w:rsidRDefault="009B0093">
      <w:pPr>
        <w:rPr>
          <w:rFonts w:ascii="Century Gothic" w:hAnsi="Century Gothic"/>
          <w:sz w:val="32"/>
          <w:szCs w:val="32"/>
        </w:rPr>
      </w:pPr>
      <w:r w:rsidRPr="00A94913">
        <w:rPr>
          <w:rFonts w:ascii="Century Gothic" w:hAnsi="Century Gothic"/>
          <w:sz w:val="32"/>
          <w:szCs w:val="32"/>
        </w:rPr>
        <w:t>180 degree rule</w:t>
      </w:r>
    </w:p>
    <w:p w:rsidR="009B0093" w:rsidRPr="00A94913" w:rsidRDefault="009B0093">
      <w:pPr>
        <w:rPr>
          <w:rFonts w:ascii="Century Gothic" w:hAnsi="Century Gothic"/>
          <w:sz w:val="32"/>
          <w:szCs w:val="32"/>
        </w:rPr>
      </w:pPr>
    </w:p>
    <w:p w:rsidR="009B0093" w:rsidRPr="00A94913" w:rsidRDefault="009B0093">
      <w:pPr>
        <w:rPr>
          <w:rFonts w:ascii="Century Gothic" w:hAnsi="Century Gothic"/>
          <w:sz w:val="32"/>
          <w:szCs w:val="32"/>
        </w:rPr>
      </w:pPr>
      <w:r w:rsidRPr="00A94913">
        <w:rPr>
          <w:rFonts w:ascii="Century Gothic" w:hAnsi="Century Gothic"/>
          <w:sz w:val="32"/>
          <w:szCs w:val="32"/>
        </w:rPr>
        <w:t>Where when a shot reverse shot is done you can only move the camera 180 degrees on either the left or right side of a person. If the camera was to flip side it would look as if the two people having a conversation were looking the same way instead of at each other.</w:t>
      </w:r>
    </w:p>
    <w:sectPr w:rsidR="009B0093" w:rsidRPr="00A94913" w:rsidSect="00EF5E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24"/>
    <w:rsid w:val="00351389"/>
    <w:rsid w:val="007E4E24"/>
    <w:rsid w:val="009B0093"/>
    <w:rsid w:val="00A94913"/>
    <w:rsid w:val="00CA3B98"/>
    <w:rsid w:val="00EF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F109F21C.dotm</Template>
  <TotalTime>64</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Terminal Server</dc:creator>
  <cp:keywords/>
  <dc:description/>
  <cp:lastModifiedBy>RM Terminal Server</cp:lastModifiedBy>
  <cp:revision>1</cp:revision>
  <dcterms:created xsi:type="dcterms:W3CDTF">2012-11-26T10:12:00Z</dcterms:created>
  <dcterms:modified xsi:type="dcterms:W3CDTF">2012-11-26T11:16:00Z</dcterms:modified>
</cp:coreProperties>
</file>